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BB" w:rsidRPr="00F461BB" w:rsidRDefault="00F461BB">
      <w:pPr>
        <w:rPr>
          <w:rFonts w:ascii="Arial" w:hAnsi="Arial" w:cs="Arial"/>
          <w:sz w:val="22"/>
          <w:szCs w:val="22"/>
          <w:u w:val="single"/>
        </w:rPr>
      </w:pPr>
      <w:r w:rsidRPr="00F461BB">
        <w:rPr>
          <w:rFonts w:ascii="Arial" w:hAnsi="Arial" w:cs="Arial"/>
          <w:sz w:val="22"/>
          <w:szCs w:val="22"/>
          <w:u w:val="single"/>
        </w:rPr>
        <w:t xml:space="preserve">Watergewenning 1: overwinnen watervrees </w:t>
      </w:r>
      <w:r w:rsidR="00540ADA" w:rsidRPr="00540ADA">
        <w:rPr>
          <w:rFonts w:ascii="Arial" w:hAnsi="Arial" w:cs="Arial"/>
          <w:color w:val="FF0000"/>
          <w:sz w:val="22"/>
          <w:szCs w:val="22"/>
          <w:u w:val="single"/>
        </w:rPr>
        <w:t xml:space="preserve">/ algemene watergewenning </w:t>
      </w:r>
    </w:p>
    <w:p w:rsidR="00F461BB" w:rsidRPr="00F461BB" w:rsidRDefault="00F461BB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7"/>
        <w:gridCol w:w="1234"/>
        <w:gridCol w:w="992"/>
        <w:gridCol w:w="1276"/>
      </w:tblGrid>
      <w:tr w:rsidR="00F461BB" w:rsidRPr="00F461BB" w:rsidTr="00F461BB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soort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oefening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zeer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niet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</w:tr>
      <w:tr w:rsidR="00F461BB" w:rsidRPr="00F461BB" w:rsidTr="00D10E91">
        <w:trPr>
          <w:trHeight w:val="300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NAAM: 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5x aquatisch ademen aan de boord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 op de kant in het water springen en iets opnemen van de bodem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Ster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op de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buik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Draaien naar ster op de rug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Potlood=  in pijl op de rug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 “caravan” (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lkr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die kind vastneemt aan benen of armen) het kind in het water vervoeren in alle richtingen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1BB" w:rsidRPr="00F461BB" w:rsidTr="00355252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Mag door naar WG gevorderd ? ja / neen </w:t>
            </w:r>
          </w:p>
        </w:tc>
      </w:tr>
    </w:tbl>
    <w:p w:rsidR="00F461BB" w:rsidRPr="00F461BB" w:rsidRDefault="00F461BB">
      <w:pPr>
        <w:rPr>
          <w:rFonts w:ascii="Arial" w:hAnsi="Arial" w:cs="Arial"/>
          <w:sz w:val="22"/>
          <w:szCs w:val="22"/>
        </w:rPr>
      </w:pPr>
    </w:p>
    <w:p w:rsidR="00F461BB" w:rsidRDefault="00F461BB">
      <w:pPr>
        <w:rPr>
          <w:rFonts w:ascii="Arial" w:hAnsi="Arial" w:cs="Arial"/>
          <w:sz w:val="22"/>
          <w:szCs w:val="22"/>
          <w:u w:val="single"/>
        </w:rPr>
      </w:pPr>
      <w:r w:rsidRPr="00F461BB">
        <w:rPr>
          <w:rFonts w:ascii="Arial" w:hAnsi="Arial" w:cs="Arial"/>
          <w:sz w:val="22"/>
          <w:szCs w:val="22"/>
          <w:u w:val="single"/>
        </w:rPr>
        <w:t xml:space="preserve">Watergewenning 2 : uitdieping watergewenning </w:t>
      </w:r>
      <w:r w:rsidR="00540ADA">
        <w:rPr>
          <w:rFonts w:ascii="Arial" w:hAnsi="Arial" w:cs="Arial"/>
          <w:sz w:val="22"/>
          <w:szCs w:val="22"/>
          <w:u w:val="single"/>
        </w:rPr>
        <w:t xml:space="preserve">/ </w:t>
      </w:r>
      <w:r w:rsidR="00540ADA" w:rsidRPr="00540ADA">
        <w:rPr>
          <w:rFonts w:ascii="Arial" w:hAnsi="Arial" w:cs="Arial"/>
          <w:color w:val="FF0000"/>
          <w:sz w:val="22"/>
          <w:szCs w:val="22"/>
          <w:u w:val="single"/>
        </w:rPr>
        <w:t xml:space="preserve">specifieke watergewenning </w:t>
      </w:r>
    </w:p>
    <w:p w:rsidR="00F461BB" w:rsidRPr="00F461BB" w:rsidRDefault="00F461B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992"/>
        <w:gridCol w:w="1276"/>
      </w:tblGrid>
      <w:tr w:rsidR="00F461BB" w:rsidRPr="00F461BB" w:rsidTr="00F461BB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Naam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zwemmer</w:t>
            </w:r>
            <w:proofErr w:type="spellEnd"/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soort oefening =  1 lange oefening !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zeer goed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niet goed</w:t>
            </w:r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Springen van de startblok in het diepe bad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Bovenkomen in een sterretje ( op de rug ) met voeten richting badrand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Draaien rond diepte as, zodat hoofd richting badrand 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Potlood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maken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pijlen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 spettervoeten (benen rug) naar de boord stuwen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Boord vastnemen tot juist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uithangshouding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voor afstoot op buik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Afstoot op de buik met na 2sec rotatie naar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ruglig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Lesgever duwt kind terug (met voeten naar de badrand). 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(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zeker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2m)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Kind plooit de benen tegen de muur en duwt zich terug af + Terug stroomlijnen tot aan lesgever (2 – 3m)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Daar draait het kind zich rond diepte-as (zodat hoofd terug naar badrand is).</w:t>
            </w:r>
          </w:p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Potlood maken</w:t>
            </w:r>
          </w:p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 spettervoeten naar de boord stuwen</w:t>
            </w:r>
          </w:p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Zelfstanding uit het water klimmen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Is 5 jaar  ?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461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Mag naar aanleren zwemmen ? ja / neen </w:t>
            </w:r>
          </w:p>
        </w:tc>
      </w:tr>
    </w:tbl>
    <w:p w:rsidR="00F461BB" w:rsidRPr="00F461BB" w:rsidRDefault="00F461BB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F461BB" w:rsidRDefault="00F461BB">
      <w:pPr>
        <w:rPr>
          <w:rFonts w:ascii="Arial" w:hAnsi="Arial" w:cs="Arial"/>
          <w:sz w:val="22"/>
          <w:szCs w:val="22"/>
          <w:u w:val="single"/>
        </w:rPr>
      </w:pPr>
      <w:r w:rsidRPr="00F461BB">
        <w:rPr>
          <w:rFonts w:ascii="Arial" w:hAnsi="Arial" w:cs="Arial"/>
          <w:sz w:val="22"/>
          <w:szCs w:val="22"/>
          <w:u w:val="single"/>
        </w:rPr>
        <w:lastRenderedPageBreak/>
        <w:t xml:space="preserve">Aanleren zwemmen : aanleren schoolslag en basis rugcrawl 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F461BB" w:rsidRPr="00F461BB" w:rsidRDefault="00F461B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7"/>
        <w:gridCol w:w="1205"/>
        <w:gridCol w:w="1021"/>
        <w:gridCol w:w="1276"/>
      </w:tblGrid>
      <w:tr w:rsidR="00F461BB" w:rsidRPr="00F461BB" w:rsidTr="00F461BB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soort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oefening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zeer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niet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</w:tr>
      <w:tr w:rsidR="00F461BB" w:rsidRPr="00F461BB" w:rsidTr="00C932A6">
        <w:trPr>
          <w:trHeight w:val="300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NAAM: 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Kan 3x 25 meter zwemmen ( zonder de boord vast te nemen en met terugwandelen )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F461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Ster op de buik en rug ( direct na elkaar ) met overgang naar pijl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en benen crawl tot midden van he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t zwembad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Kan op de rug zwemmen met een plankje ( beenbeweging schoolslag ) </w:t>
            </w:r>
            <w:r w:rsidR="00540ADA" w:rsidRPr="00540AD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plankje op de dij !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540ADA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DA" w:rsidRPr="00540ADA" w:rsidRDefault="00540ADA" w:rsidP="001F117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Benen schoolslag op en onder water tot ademnood na afstoot in pijl</w:t>
            </w:r>
            <w:r w:rsidR="001F1170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DA" w:rsidRPr="00F461BB" w:rsidRDefault="00540ADA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DA" w:rsidRPr="00F461BB" w:rsidRDefault="00540ADA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DA" w:rsidRPr="00F461BB" w:rsidRDefault="00540ADA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540ADA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DA" w:rsidRPr="00540ADA" w:rsidRDefault="00540ADA" w:rsidP="00540AD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Benen crawl  op en onder water en benen crawl tot ademnood na afstoot in pijl</w:t>
            </w:r>
            <w:r w:rsidR="001F1170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DA" w:rsidRPr="00F461BB" w:rsidRDefault="00540ADA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DA" w:rsidRPr="00F461BB" w:rsidRDefault="00540ADA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DA" w:rsidRPr="00F461BB" w:rsidRDefault="00540ADA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F461BB" w:rsidRPr="00F461BB" w:rsidTr="00C72061">
        <w:trPr>
          <w:trHeight w:val="300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> mag door naar zwemschool 1 : ja / neen</w:t>
            </w:r>
          </w:p>
        </w:tc>
      </w:tr>
    </w:tbl>
    <w:p w:rsidR="00F461BB" w:rsidRPr="00F461BB" w:rsidRDefault="00F461BB">
      <w:pPr>
        <w:rPr>
          <w:rFonts w:ascii="Arial" w:hAnsi="Arial" w:cs="Arial"/>
          <w:sz w:val="22"/>
          <w:szCs w:val="22"/>
        </w:rPr>
      </w:pPr>
    </w:p>
    <w:p w:rsidR="00F461BB" w:rsidRDefault="00F461BB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</w:rPr>
      </w:pPr>
    </w:p>
    <w:p w:rsidR="00C31EE8" w:rsidRPr="00F461BB" w:rsidRDefault="00C31EE8">
      <w:pPr>
        <w:rPr>
          <w:rFonts w:ascii="Arial" w:hAnsi="Arial" w:cs="Arial"/>
          <w:sz w:val="22"/>
          <w:szCs w:val="22"/>
        </w:rPr>
      </w:pPr>
    </w:p>
    <w:p w:rsidR="00FE2FEB" w:rsidRPr="00F461BB" w:rsidRDefault="00FE2FEB">
      <w:pPr>
        <w:rPr>
          <w:rFonts w:ascii="Arial" w:hAnsi="Arial" w:cs="Arial"/>
          <w:sz w:val="22"/>
          <w:szCs w:val="22"/>
          <w:u w:val="single"/>
        </w:rPr>
      </w:pPr>
      <w:r w:rsidRPr="00F461BB">
        <w:rPr>
          <w:rFonts w:ascii="Arial" w:hAnsi="Arial" w:cs="Arial"/>
          <w:sz w:val="22"/>
          <w:szCs w:val="22"/>
          <w:u w:val="single"/>
        </w:rPr>
        <w:lastRenderedPageBreak/>
        <w:t xml:space="preserve">Zwemschool 1 </w:t>
      </w:r>
      <w:r w:rsidR="00F461BB" w:rsidRPr="00F461BB">
        <w:rPr>
          <w:rFonts w:ascii="Arial" w:hAnsi="Arial" w:cs="Arial"/>
          <w:sz w:val="22"/>
          <w:szCs w:val="22"/>
          <w:u w:val="single"/>
        </w:rPr>
        <w:t>: aanleren rugslag en verbeteren schoolslag</w:t>
      </w:r>
    </w:p>
    <w:p w:rsidR="00F461BB" w:rsidRPr="00F461BB" w:rsidRDefault="00F461BB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7"/>
        <w:gridCol w:w="1234"/>
        <w:gridCol w:w="992"/>
        <w:gridCol w:w="1276"/>
      </w:tblGrid>
      <w:tr w:rsidR="00F461BB" w:rsidRPr="00F461BB" w:rsidTr="00F461BB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soort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oefening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zeer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niet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</w:tr>
      <w:tr w:rsidR="00F461BB" w:rsidRPr="00F461BB" w:rsidTr="00F461BB">
        <w:trPr>
          <w:trHeight w:val="300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NAAM  : 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50 meter schoolslag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: 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aquatisch ademen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,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mooie arm en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beenbeweging , mooi uitpijlen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540AD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25 meter rugcrawl (molenwieken , knieën onder water, hoofd naar plafond , gestrekt uithaal met pink eerst / duim insteken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540AD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540AD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540AD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540AD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proofErr w:type="spellStart"/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Aw</w:t>
            </w:r>
            <w:proofErr w:type="spellEnd"/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durven vallen van op de boord in het zwembad ( </w:t>
            </w:r>
            <w:proofErr w:type="spellStart"/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duikrol</w:t>
            </w:r>
            <w:proofErr w:type="spellEnd"/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)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540AD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540AD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540AD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Koprol voorwaarts</w:t>
            </w:r>
            <w:r w:rsidR="00540ADA" w:rsidRPr="00540AD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( </w:t>
            </w:r>
            <w:proofErr w:type="spellStart"/>
            <w:r w:rsidR="00540ADA" w:rsidRPr="00540AD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ifv</w:t>
            </w:r>
            <w:proofErr w:type="spellEnd"/>
            <w:r w:rsidR="00540ADA" w:rsidRPr="00540AD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 keerpunt crawl en rugcrawl )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F461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Perfecte startduik van de boord  ( mooie pijl, lang uitpijlen, niet te diep, niet op buik vallen  ) 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EB6CF9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 xml:space="preserve">Mag naar zwemschool 2 : ja / neen </w:t>
            </w:r>
          </w:p>
        </w:tc>
      </w:tr>
    </w:tbl>
    <w:p w:rsidR="00FE2FEB" w:rsidRPr="00F461BB" w:rsidRDefault="00FE2FEB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C31EE8" w:rsidRDefault="00C31EE8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</w:p>
    <w:p w:rsidR="00FE2FEB" w:rsidRPr="00540ADA" w:rsidRDefault="00FE2FEB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</w:pPr>
      <w:r w:rsidRPr="00540ADA"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  <w:lastRenderedPageBreak/>
        <w:t xml:space="preserve">Zwemschool 2 </w:t>
      </w:r>
      <w:r w:rsidR="00F461BB" w:rsidRPr="00540ADA">
        <w:rPr>
          <w:rFonts w:ascii="Arial" w:eastAsia="Times New Roman" w:hAnsi="Arial" w:cs="Arial"/>
          <w:color w:val="000000"/>
          <w:sz w:val="22"/>
          <w:szCs w:val="22"/>
          <w:u w:val="single"/>
          <w:lang w:val="nl-BE"/>
        </w:rPr>
        <w:t>: aanleren vrije slag en verbeteren rugslag en onderhouden schoolslag</w:t>
      </w:r>
    </w:p>
    <w:p w:rsidR="00F461BB" w:rsidRPr="00F461BB" w:rsidRDefault="00F461B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145"/>
        <w:gridCol w:w="1300"/>
        <w:gridCol w:w="926"/>
        <w:gridCol w:w="1276"/>
      </w:tblGrid>
      <w:tr w:rsidR="00F461BB" w:rsidRPr="00F461BB" w:rsidTr="00F461BB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soort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oefening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zeer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niet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</w:tr>
      <w:tr w:rsidR="00F461BB" w:rsidRPr="00F461BB" w:rsidTr="00F461BB">
        <w:trPr>
          <w:gridBefore w:val="1"/>
          <w:wBefore w:w="15" w:type="dxa"/>
          <w:trHeight w:val="300"/>
        </w:trPr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NAAM  : </w:t>
            </w:r>
          </w:p>
        </w:tc>
      </w:tr>
      <w:tr w:rsidR="00F461BB" w:rsidRPr="00F461BB" w:rsidTr="00F461BB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87522A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="00F461BB"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meter schoolslag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:</w:t>
            </w:r>
            <w:r w:rsidR="00F461BB"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aquatisch ademen ,  mooie arm en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beenbeweging , mooi uitpijlen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540ADA" w:rsidRDefault="00F461BB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50 meter rugcrawl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: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molenwieken , knieën onder water, hoofd naar plafond , gestrekt uithaal met pink eerst naast het lichaam / d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uim insteken op schouderhoogte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540AD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540AD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540AD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25 meter borstcrawl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: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zi</w:t>
            </w:r>
            <w:r w:rsid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jw</w:t>
            </w:r>
            <w:proofErr w:type="spellEnd"/>
            <w:r w:rsid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ademhaling , nadruk op hoge </w:t>
            </w:r>
            <w:proofErr w:type="spellStart"/>
            <w:r w:rsid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elleboog</w:t>
            </w:r>
            <w:proofErr w:type="spellEnd"/>
            <w:r w:rsid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en insteken met v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ingertoppen </w:t>
            </w:r>
            <w:r w:rsid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1F1170" w:rsidRDefault="00F461BB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Koprol voorwaarts en achterwaarts</w:t>
            </w:r>
            <w:r w:rsidR="001F1170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:</w:t>
            </w:r>
            <w:r w:rsidR="001F1170" w:rsidRPr="00540AD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1F1170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ifv</w:t>
            </w:r>
            <w:proofErr w:type="spellEnd"/>
            <w:r w:rsidR="001F1170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 keerpunt crawl en rugcrawl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1F1170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1F1170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1F1170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Startduik van de blok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: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mooie pijl, lang uitpijlen, niet t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e diep, niet op buik vallen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Keerpunt schoolslag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: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aankomen met 2 handen en afduwen tot pijl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/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eventueel al sleutelgat aanleren voor betere van de groep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F461BB" w:rsidRPr="00F461BB" w:rsidTr="005F5A5F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>Mag naar zwemschool 3 : ja / neen</w:t>
            </w:r>
          </w:p>
        </w:tc>
      </w:tr>
    </w:tbl>
    <w:p w:rsidR="002019AF" w:rsidRPr="00F461BB" w:rsidRDefault="002019AF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FE2FEB" w:rsidRPr="00F461BB" w:rsidRDefault="00FE2FEB">
      <w:pPr>
        <w:rPr>
          <w:rFonts w:ascii="Arial" w:hAnsi="Arial" w:cs="Arial"/>
          <w:color w:val="777777"/>
          <w:sz w:val="22"/>
          <w:szCs w:val="22"/>
          <w:u w:val="single"/>
        </w:rPr>
      </w:pPr>
      <w:r w:rsidRPr="00F461BB">
        <w:rPr>
          <w:rFonts w:ascii="Arial" w:hAnsi="Arial" w:cs="Arial"/>
          <w:sz w:val="22"/>
          <w:szCs w:val="22"/>
          <w:u w:val="single"/>
        </w:rPr>
        <w:lastRenderedPageBreak/>
        <w:t xml:space="preserve">Zwemschool 3 </w:t>
      </w:r>
      <w:r w:rsidR="00F461BB" w:rsidRPr="00F461BB">
        <w:rPr>
          <w:rFonts w:ascii="Arial" w:hAnsi="Arial" w:cs="Arial"/>
          <w:sz w:val="22"/>
          <w:szCs w:val="22"/>
          <w:u w:val="single"/>
        </w:rPr>
        <w:t>:</w:t>
      </w:r>
      <w:r w:rsidR="00F461BB" w:rsidRPr="00F461BB">
        <w:rPr>
          <w:rFonts w:ascii="Arial" w:hAnsi="Arial" w:cs="Arial"/>
          <w:color w:val="777777"/>
          <w:sz w:val="22"/>
          <w:szCs w:val="22"/>
          <w:u w:val="single"/>
        </w:rPr>
        <w:t xml:space="preserve"> </w:t>
      </w:r>
      <w:r w:rsidR="00F461BB" w:rsidRPr="00F461BB">
        <w:rPr>
          <w:rFonts w:ascii="Arial" w:hAnsi="Arial" w:cs="Arial"/>
          <w:sz w:val="22"/>
          <w:szCs w:val="22"/>
          <w:u w:val="single"/>
        </w:rPr>
        <w:t>leren duiken, aanleren start- en keerpunten, bijschaven en onderhouden van rugslag, vrije slag en schoolslag</w:t>
      </w:r>
    </w:p>
    <w:p w:rsidR="00F461BB" w:rsidRPr="00F461BB" w:rsidRDefault="00F461BB">
      <w:pPr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275"/>
        <w:gridCol w:w="992"/>
        <w:gridCol w:w="1276"/>
      </w:tblGrid>
      <w:tr w:rsidR="00F461BB" w:rsidRPr="00F461BB" w:rsidTr="00F461BB">
        <w:trPr>
          <w:trHeight w:val="3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Soort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oefening</w:t>
            </w:r>
            <w:proofErr w:type="spellEnd"/>
          </w:p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zeer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niet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</w:tr>
      <w:tr w:rsidR="00F461BB" w:rsidRPr="00F461BB" w:rsidTr="00F461BB">
        <w:trPr>
          <w:trHeight w:val="300"/>
        </w:trPr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NAAM : </w:t>
            </w:r>
          </w:p>
        </w:tc>
      </w:tr>
      <w:tr w:rsidR="00F461BB" w:rsidRPr="00F461BB" w:rsidTr="00F461BB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87522A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1</w:t>
            </w:r>
            <w:r w:rsidR="00F461BB"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00 </w:t>
            </w:r>
            <w:r w:rsidR="00F461BB"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meter schoolslag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:</w:t>
            </w:r>
            <w:r w:rsidR="00F461BB"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aquatisch ademen ,  mooie arm en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beenbeweging , mooi uitpijlen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100 meter rugcrawl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: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molenwieken , knieën onder water, hoofd naar plafond , gestrekt uithaal met pink eerst naast het lichaam / d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uim insteken op schouderhoogte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540ADA" w:rsidRDefault="00F461BB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50 meter borstcrawl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:</w:t>
            </w: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zijwaarts ademen op de 3 slagen, </w:t>
            </w:r>
            <w:r w:rsidR="001F1170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h</w:t>
            </w:r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oge </w:t>
            </w:r>
            <w:proofErr w:type="spellStart"/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ellebogen</w:t>
            </w:r>
            <w:proofErr w:type="spellEnd"/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 , armen dicht tegen het lichaam bij insteek</w:t>
            </w:r>
            <w:r w:rsidR="001F1170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540ADA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540ADA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540ADA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540AD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Startduik van de blok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: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mooie pijl, lang uitpijlen, niet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te diep, niet op buik vallen ,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gevolgd door enkele </w:t>
            </w:r>
            <w:proofErr w:type="spellStart"/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dolfijnenenkicks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1F1170" w:rsidRPr="00F461BB" w:rsidTr="001950BB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70" w:rsidRPr="00F461BB" w:rsidRDefault="001F1170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Startduik schoolslag 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met sleutelgat beweging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70" w:rsidRPr="00F461BB" w:rsidRDefault="001F1170" w:rsidP="001950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70" w:rsidRPr="00F461BB" w:rsidRDefault="001F1170" w:rsidP="001950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70" w:rsidRPr="00F461BB" w:rsidRDefault="001F1170" w:rsidP="001950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1F11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Keerpunt schoolslag </w:t>
            </w:r>
            <w:r w:rsidR="001F1170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: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aankomen met 2 handen </w:t>
            </w:r>
            <w:r w:rsidR="0087522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,</w:t>
            </w: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="0087522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uitduwen en pijlen, sleutelgat beweging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Keerpunt crawl: koprol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vw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 met afstoot van 2 benen tegen de muur </w:t>
            </w:r>
            <w:r w:rsidR="0087522A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, </w:t>
            </w:r>
            <w:r w:rsidR="0087522A"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uitduwen, pijlen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C720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Default="00F461BB" w:rsidP="00C7206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>Mag naar zwemschool 4 : ja/neen</w:t>
            </w:r>
          </w:p>
          <w:p w:rsidR="00F461BB" w:rsidRPr="00F461BB" w:rsidRDefault="00F461BB" w:rsidP="00C7206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 xml:space="preserve">Indien 9 jaar ook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>recrea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 xml:space="preserve"> groep mogelijk ! </w:t>
            </w:r>
          </w:p>
        </w:tc>
      </w:tr>
    </w:tbl>
    <w:p w:rsidR="00FE2FEB" w:rsidRPr="00F461BB" w:rsidRDefault="00FE2FEB">
      <w:pPr>
        <w:rPr>
          <w:rFonts w:ascii="Arial" w:hAnsi="Arial" w:cs="Arial"/>
          <w:sz w:val="22"/>
          <w:szCs w:val="22"/>
        </w:rPr>
      </w:pPr>
    </w:p>
    <w:p w:rsidR="00FE2FEB" w:rsidRPr="00F461BB" w:rsidRDefault="00FE2FEB">
      <w:pPr>
        <w:rPr>
          <w:rFonts w:ascii="Arial" w:hAnsi="Arial" w:cs="Arial"/>
          <w:sz w:val="22"/>
          <w:szCs w:val="22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C31EE8" w:rsidRDefault="00C31EE8">
      <w:pPr>
        <w:rPr>
          <w:rFonts w:ascii="Arial" w:hAnsi="Arial" w:cs="Arial"/>
          <w:sz w:val="22"/>
          <w:szCs w:val="22"/>
          <w:u w:val="single"/>
        </w:rPr>
      </w:pPr>
    </w:p>
    <w:p w:rsidR="00FE2FEB" w:rsidRPr="00F461BB" w:rsidRDefault="00FE2FEB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F461BB">
        <w:rPr>
          <w:rFonts w:ascii="Arial" w:hAnsi="Arial" w:cs="Arial"/>
          <w:sz w:val="22"/>
          <w:szCs w:val="22"/>
          <w:u w:val="single"/>
        </w:rPr>
        <w:lastRenderedPageBreak/>
        <w:t xml:space="preserve">Zwemschool 4 </w:t>
      </w:r>
      <w:r w:rsidR="00F461BB" w:rsidRPr="00F461BB">
        <w:rPr>
          <w:rFonts w:ascii="Arial" w:hAnsi="Arial" w:cs="Arial"/>
          <w:sz w:val="22"/>
          <w:szCs w:val="22"/>
          <w:u w:val="single"/>
        </w:rPr>
        <w:t>:</w:t>
      </w:r>
      <w:r w:rsidR="00F461BB" w:rsidRPr="00F461BB">
        <w:rPr>
          <w:rFonts w:ascii="Arial" w:hAnsi="Arial" w:cs="Arial"/>
          <w:color w:val="777777"/>
          <w:sz w:val="22"/>
          <w:szCs w:val="22"/>
          <w:u w:val="single"/>
        </w:rPr>
        <w:t xml:space="preserve"> </w:t>
      </w:r>
      <w:r w:rsidR="00F461BB" w:rsidRPr="00F461BB">
        <w:rPr>
          <w:rFonts w:ascii="Arial" w:hAnsi="Arial" w:cs="Arial"/>
          <w:sz w:val="22"/>
          <w:szCs w:val="22"/>
          <w:u w:val="single"/>
        </w:rPr>
        <w:t>aanleren vlinderslag en onderhouden en bijschaven van alle zwemslagen + verder aanleren start en keerpunten.</w:t>
      </w:r>
      <w:r w:rsidR="00F461BB" w:rsidRPr="00F461BB">
        <w:rPr>
          <w:rFonts w:ascii="Arial" w:hAnsi="Arial" w:cs="Arial"/>
          <w:color w:val="777777"/>
          <w:sz w:val="22"/>
          <w:szCs w:val="22"/>
          <w:u w:val="single"/>
        </w:rPr>
        <w:t xml:space="preserve"> </w:t>
      </w:r>
    </w:p>
    <w:p w:rsidR="00FE2FEB" w:rsidRPr="00F461BB" w:rsidRDefault="00FE2FEB">
      <w:pPr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1300"/>
        <w:gridCol w:w="926"/>
        <w:gridCol w:w="1276"/>
      </w:tblGrid>
      <w:tr w:rsidR="00F461BB" w:rsidRPr="00F461BB" w:rsidTr="00F461BB">
        <w:trPr>
          <w:trHeight w:val="30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soort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oefening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zeer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niet</w:t>
            </w:r>
            <w:proofErr w:type="spellEnd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goed</w:t>
            </w:r>
            <w:proofErr w:type="spellEnd"/>
          </w:p>
        </w:tc>
      </w:tr>
      <w:tr w:rsidR="00F461BB" w:rsidRPr="00F461BB" w:rsidTr="004B0DF7">
        <w:trPr>
          <w:trHeight w:val="300"/>
        </w:trPr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NAAM : </w:t>
            </w:r>
          </w:p>
        </w:tc>
      </w:tr>
      <w:tr w:rsidR="00F461BB" w:rsidRPr="00F461BB" w:rsidTr="00F461BB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87522A" w:rsidRDefault="00F461BB" w:rsidP="0085566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</w:pPr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 xml:space="preserve">Startduik </w:t>
            </w:r>
            <w:r w:rsidR="0087522A"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rugcrawl met onderwater fase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87522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87522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87522A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87522A" w:rsidRPr="00F461BB" w:rsidTr="00F461BB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</w:pPr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Startduik van de blok met ow. fase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87522A" w:rsidRPr="00F461BB" w:rsidTr="00F461BB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7522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</w:pPr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Vlinderslag  benen: nadruk op bekken kantelen aan het wateroppervlak</w:t>
            </w:r>
          </w:p>
          <w:p w:rsidR="0087522A" w:rsidRPr="0087522A" w:rsidRDefault="0087522A" w:rsidP="0087522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87522A" w:rsidRPr="00F461BB" w:rsidTr="00F461BB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7522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</w:pPr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Vlinderslag armen in afslag rechts, links, dubbel. Ademen bij de niet dubbele armslagen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F461BB" w:rsidRPr="00F461BB" w:rsidTr="00E62CCF">
        <w:trPr>
          <w:trHeight w:val="300"/>
        </w:trPr>
        <w:tc>
          <w:tcPr>
            <w:tcW w:w="5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100 </w:t>
            </w:r>
            <w:proofErr w:type="spellStart"/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wissel</w:t>
            </w:r>
            <w:proofErr w:type="spellEnd"/>
          </w:p>
          <w:p w:rsidR="00F461BB" w:rsidRPr="00F461BB" w:rsidRDefault="00F461BB" w:rsidP="00F461BB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Schoolslag</w:t>
            </w:r>
          </w:p>
          <w:p w:rsidR="00F461BB" w:rsidRPr="00F461BB" w:rsidRDefault="00F461BB" w:rsidP="00F461BB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Crawl</w:t>
            </w:r>
          </w:p>
          <w:p w:rsidR="00F461BB" w:rsidRPr="00F461BB" w:rsidRDefault="00F461BB" w:rsidP="00F461BB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Rugcrawl</w:t>
            </w:r>
          </w:p>
          <w:p w:rsidR="00F461BB" w:rsidRPr="00F461BB" w:rsidRDefault="00F461BB" w:rsidP="00F461BB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Vlinder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F461BB" w:rsidRPr="00F461BB" w:rsidTr="00E62CCF">
        <w:trPr>
          <w:trHeight w:val="300"/>
        </w:trPr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F461BB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E62CCF">
        <w:trPr>
          <w:trHeight w:val="300"/>
        </w:trPr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F461BB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F461BB" w:rsidRPr="00F461BB" w:rsidTr="00E62CCF">
        <w:trPr>
          <w:trHeight w:val="300"/>
        </w:trPr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F461BB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E62CCF">
        <w:trPr>
          <w:trHeight w:val="300"/>
        </w:trPr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F461BB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F461BB" w:rsidRPr="00F461BB" w:rsidTr="00F461BB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 xml:space="preserve">Met de nodige keerpunten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87522A" w:rsidRPr="00F461BB" w:rsidTr="00F461BB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</w:pPr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200 meter schoolslag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F461BB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F461BB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F461BB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87522A" w:rsidRPr="00F461BB" w:rsidTr="00F461BB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</w:pPr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200 meter rugcrawl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F461BB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F461BB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F461BB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87522A" w:rsidRPr="00F461BB" w:rsidTr="00F461BB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87522A" w:rsidRDefault="0087522A" w:rsidP="0085566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</w:pPr>
            <w:r w:rsidRPr="0087522A">
              <w:rPr>
                <w:rFonts w:ascii="Arial" w:eastAsia="Times New Roman" w:hAnsi="Arial" w:cs="Arial"/>
                <w:color w:val="FF0000"/>
                <w:sz w:val="22"/>
                <w:szCs w:val="22"/>
                <w:lang w:val="nl-BE"/>
              </w:rPr>
              <w:t>200 meter borstcrawl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F461BB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F461BB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2A" w:rsidRPr="00F461BB" w:rsidRDefault="0087522A" w:rsidP="00855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F461BB" w:rsidRPr="00F461BB" w:rsidTr="00F461BB">
        <w:trPr>
          <w:trHeight w:val="30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>Groep volgend jaar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>Z4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</w:pPr>
            <w:proofErr w:type="spellStart"/>
            <w:r w:rsidRPr="00F461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>Recrea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1BB" w:rsidRPr="00F461BB" w:rsidRDefault="00F461BB" w:rsidP="008556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</w:pPr>
            <w:r w:rsidRPr="00F461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 xml:space="preserve">pré </w:t>
            </w:r>
            <w:proofErr w:type="spellStart"/>
            <w:r w:rsidRPr="00F461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nl-BE"/>
              </w:rPr>
              <w:t>comp</w:t>
            </w:r>
            <w:proofErr w:type="spellEnd"/>
          </w:p>
        </w:tc>
      </w:tr>
    </w:tbl>
    <w:p w:rsidR="00FE2FEB" w:rsidRPr="00F461BB" w:rsidRDefault="00FE2FEB">
      <w:pPr>
        <w:rPr>
          <w:rFonts w:ascii="Arial" w:hAnsi="Arial" w:cs="Arial"/>
          <w:sz w:val="22"/>
          <w:szCs w:val="22"/>
        </w:rPr>
      </w:pPr>
    </w:p>
    <w:sectPr w:rsidR="00FE2FEB" w:rsidRPr="00F461BB" w:rsidSect="00F461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FE" w:rsidRDefault="00721DFE" w:rsidP="00FE2FEB">
      <w:r>
        <w:separator/>
      </w:r>
    </w:p>
  </w:endnote>
  <w:endnote w:type="continuationSeparator" w:id="0">
    <w:p w:rsidR="00721DFE" w:rsidRDefault="00721DFE" w:rsidP="00FE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FE" w:rsidRDefault="00721DFE" w:rsidP="00FE2FEB">
      <w:r>
        <w:separator/>
      </w:r>
    </w:p>
  </w:footnote>
  <w:footnote w:type="continuationSeparator" w:id="0">
    <w:p w:rsidR="00721DFE" w:rsidRDefault="00721DFE" w:rsidP="00FE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5A5"/>
    <w:multiLevelType w:val="hybridMultilevel"/>
    <w:tmpl w:val="4F76FB8A"/>
    <w:lvl w:ilvl="0" w:tplc="EEF61718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40A0"/>
    <w:multiLevelType w:val="hybridMultilevel"/>
    <w:tmpl w:val="E4ECE098"/>
    <w:lvl w:ilvl="0" w:tplc="73F26D9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EB"/>
    <w:rsid w:val="001F1170"/>
    <w:rsid w:val="002019AF"/>
    <w:rsid w:val="002557B1"/>
    <w:rsid w:val="00540ADA"/>
    <w:rsid w:val="005C5D19"/>
    <w:rsid w:val="00721DFE"/>
    <w:rsid w:val="0087522A"/>
    <w:rsid w:val="00B576F8"/>
    <w:rsid w:val="00C31EE8"/>
    <w:rsid w:val="00E22D31"/>
    <w:rsid w:val="00F461BB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2FE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2FEB"/>
  </w:style>
  <w:style w:type="paragraph" w:styleId="Voettekst">
    <w:name w:val="footer"/>
    <w:basedOn w:val="Standaard"/>
    <w:link w:val="VoettekstChar"/>
    <w:uiPriority w:val="99"/>
    <w:unhideWhenUsed/>
    <w:rsid w:val="00FE2FE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2FEB"/>
  </w:style>
  <w:style w:type="paragraph" w:styleId="Lijstalinea">
    <w:name w:val="List Paragraph"/>
    <w:basedOn w:val="Standaard"/>
    <w:uiPriority w:val="34"/>
    <w:qFormat/>
    <w:rsid w:val="00F4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2FE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2FEB"/>
  </w:style>
  <w:style w:type="paragraph" w:styleId="Voettekst">
    <w:name w:val="footer"/>
    <w:basedOn w:val="Standaard"/>
    <w:link w:val="VoettekstChar"/>
    <w:uiPriority w:val="99"/>
    <w:unhideWhenUsed/>
    <w:rsid w:val="00FE2FE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2FEB"/>
  </w:style>
  <w:style w:type="paragraph" w:styleId="Lijstalinea">
    <w:name w:val="List Paragraph"/>
    <w:basedOn w:val="Standaard"/>
    <w:uiPriority w:val="34"/>
    <w:qFormat/>
    <w:rsid w:val="00F4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A58438CA.dotm</Template>
  <TotalTime>30</TotalTime>
  <Pages>6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zwemclub tzt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Claerhout</dc:creator>
  <cp:lastModifiedBy>Vanhove Griet</cp:lastModifiedBy>
  <cp:revision>5</cp:revision>
  <dcterms:created xsi:type="dcterms:W3CDTF">2018-06-11T13:26:00Z</dcterms:created>
  <dcterms:modified xsi:type="dcterms:W3CDTF">2018-09-10T07:34:00Z</dcterms:modified>
</cp:coreProperties>
</file>